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w:t>
      </w:r>
      <w:r w:rsidR="00B37E69">
        <w:t xml:space="preserve">, </w:t>
      </w:r>
      <w:r w:rsidR="00B37E69">
        <w:t>255 Blackfriars Road</w:t>
      </w:r>
      <w:r w:rsidR="00B37E69">
        <w:t xml:space="preserve">, </w:t>
      </w:r>
      <w:r w:rsidR="00B37E69">
        <w:t>London</w:t>
      </w:r>
      <w:r w:rsidR="00B37E69">
        <w:t xml:space="preserve">, </w:t>
      </w:r>
      <w:r w:rsidR="00B37E69">
        <w:t>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11A7A77F" w:rsidR="00FE40BC" w:rsidRPr="00594211" w:rsidRDefault="00FE40BC" w:rsidP="00FE40BC">
      <w:pPr>
        <w:rPr>
          <w:b/>
          <w:bCs/>
        </w:rPr>
      </w:pPr>
      <w:r>
        <w:t>We accept the terms and conditions contained within the ITT (including the OWA Stage IV Contractors’ Conditions) and agree that, subject to Annex A below, these shall constitute the terms and conditions of the Contract.</w:t>
      </w:r>
      <w:r w:rsidR="00594211">
        <w:t xml:space="preserve"> </w:t>
      </w:r>
      <w:r w:rsidR="003E27BE" w:rsidRPr="003E27BE">
        <w:rPr>
          <w:b/>
          <w:bCs/>
        </w:rPr>
        <w:t>We understand that a</w:t>
      </w:r>
      <w:r w:rsidR="00594211">
        <w:rPr>
          <w:b/>
          <w:bCs/>
        </w:rPr>
        <w:t>ny requests for amendments made after submission of the</w:t>
      </w:r>
      <w:r w:rsidR="000A7E33">
        <w:rPr>
          <w:b/>
          <w:bCs/>
        </w:rPr>
        <w:t xml:space="preserve"> offer (i.e. not included in Annex A) shall not be considered</w:t>
      </w:r>
      <w:r w:rsidR="003E27BE">
        <w:rPr>
          <w:b/>
          <w:bCs/>
        </w:rPr>
        <w:t xml:space="preserve"> by the Carbon Trust</w:t>
      </w:r>
      <w:r w:rsidR="000A7E33">
        <w:rPr>
          <w:b/>
          <w:bCs/>
        </w:rPr>
        <w: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5EB8" w14:textId="77777777" w:rsidR="004877D8" w:rsidRDefault="004877D8" w:rsidP="00B3411D">
      <w:r>
        <w:separator/>
      </w:r>
    </w:p>
  </w:endnote>
  <w:endnote w:type="continuationSeparator" w:id="0">
    <w:p w14:paraId="525903B7" w14:textId="77777777" w:rsidR="004877D8" w:rsidRDefault="004877D8"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roman"/>
    <w:pitch w:val="default"/>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B4BF" w14:textId="77777777" w:rsidR="004877D8" w:rsidRPr="005F6DDD" w:rsidRDefault="004877D8" w:rsidP="00B3411D">
      <w:pPr>
        <w:rPr>
          <w:color w:val="808080" w:themeColor="background1" w:themeShade="80"/>
        </w:rPr>
      </w:pPr>
      <w:r w:rsidRPr="005F6DDD">
        <w:rPr>
          <w:color w:val="808080" w:themeColor="background1" w:themeShade="80"/>
        </w:rPr>
        <w:separator/>
      </w:r>
    </w:p>
  </w:footnote>
  <w:footnote w:type="continuationSeparator" w:id="0">
    <w:p w14:paraId="7D44A8A3" w14:textId="77777777" w:rsidR="004877D8" w:rsidRDefault="004877D8"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A7E33"/>
    <w:rsid w:val="000C486E"/>
    <w:rsid w:val="000D1C29"/>
    <w:rsid w:val="000D1D6B"/>
    <w:rsid w:val="000D3807"/>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10F"/>
    <w:rsid w:val="003756DA"/>
    <w:rsid w:val="00380711"/>
    <w:rsid w:val="003A1722"/>
    <w:rsid w:val="003B0E9F"/>
    <w:rsid w:val="003E27BE"/>
    <w:rsid w:val="003E5C41"/>
    <w:rsid w:val="0040478E"/>
    <w:rsid w:val="0042782A"/>
    <w:rsid w:val="00427F22"/>
    <w:rsid w:val="0043609F"/>
    <w:rsid w:val="00444142"/>
    <w:rsid w:val="00450820"/>
    <w:rsid w:val="004622F9"/>
    <w:rsid w:val="004877D8"/>
    <w:rsid w:val="00494B0D"/>
    <w:rsid w:val="00496DA8"/>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37E69"/>
    <w:rsid w:val="00B42D3C"/>
    <w:rsid w:val="00B50C5E"/>
    <w:rsid w:val="00B66A14"/>
    <w:rsid w:val="00B66BFF"/>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2DD224EC35546925007145D4981A8" ma:contentTypeVersion="16" ma:contentTypeDescription="Create a new document." ma:contentTypeScope="" ma:versionID="2d97de0bc704901915cb69990fda1115">
  <xsd:schema xmlns:xsd="http://www.w3.org/2001/XMLSchema" xmlns:xs="http://www.w3.org/2001/XMLSchema" xmlns:p="http://schemas.microsoft.com/office/2006/metadata/properties" xmlns:ns2="5d6ac58a-dbcd-4397-a2ae-4306cbc20ca5" xmlns:ns3="775be5f3-91bb-4bd8-a5e7-1563aabb9a3f" targetNamespace="http://schemas.microsoft.com/office/2006/metadata/properties" ma:root="true" ma:fieldsID="702cfdd36f3ce70feaa90b60abcb1160" ns2:_="" ns3:_="">
    <xsd:import namespace="5d6ac58a-dbcd-4397-a2ae-4306cbc20ca5"/>
    <xsd:import namespace="775be5f3-91bb-4bd8-a5e7-1563aabb9a3f"/>
    <xsd:element name="properties">
      <xsd:complexType>
        <xsd:sequence>
          <xsd:element name="documentManagement">
            <xsd:complexType>
              <xsd:all>
                <xsd:element ref="ns2:MediaServiceMetadata" minOccurs="0"/>
                <xsd:element ref="ns2:MediaServiceFastMetadata" minOccurs="0"/>
                <xsd:element ref="ns2:Descrip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ac58a-dbcd-4397-a2ae-4306cbc20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0" nillable="true" ma:displayName="Description" ma:description="xxxx" ma:format="Dropdown" ma:internalName="Description">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be5f3-91bb-4bd8-a5e7-1563aabb9a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48f1f9-f344-40ed-8b98-b04ad8be821a}" ma:internalName="TaxCatchAll" ma:showField="CatchAllData" ma:web="775be5f3-91bb-4bd8-a5e7-1563aabb9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6ac58a-dbcd-4397-a2ae-4306cbc20ca5">
      <Terms xmlns="http://schemas.microsoft.com/office/infopath/2007/PartnerControls"/>
    </lcf76f155ced4ddcb4097134ff3c332f>
    <TaxCatchAll xmlns="775be5f3-91bb-4bd8-a5e7-1563aabb9a3f" xsi:nil="true"/>
    <Description xmlns="5d6ac58a-dbcd-4397-a2ae-4306cbc20ca5" xsi:nil="true"/>
  </documentManagement>
</p:properties>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397A2A86-5E35-45EC-91FA-2FC0735825C6}"/>
</file>

<file path=customXml/itemProps3.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4.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eace280f-75b5-4d9b-9c70-acdc6c911b91"/>
    <ds:schemaRef ds:uri="58c1a933-cd4a-4eeb-b01e-03be787f2e5c"/>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OWA_S4_ITT_Tender-Certificate_v2.1(f)_20210407.dotx</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Neil Adams</cp:lastModifiedBy>
  <cp:revision>13</cp:revision>
  <dcterms:created xsi:type="dcterms:W3CDTF">2022-05-05T10:57:00Z</dcterms:created>
  <dcterms:modified xsi:type="dcterms:W3CDTF">2023-05-18T10:50:00Z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0x0101002472DD224EC35546925007145D4981A8</vt:lpwstr>
  </property>
  <property fmtid="{D5CDD505-2E9C-101B-9397-08002B2CF9AE}" pid="6" name="MediaServiceImageTags">
    <vt:lpwstr/>
  </property>
</Properties>
</file>